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C" w:rsidRDefault="00535B4C" w:rsidP="00D06B03"/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535B4C" w:rsidTr="00BF4D58">
        <w:tc>
          <w:tcPr>
            <w:tcW w:w="4068" w:type="dxa"/>
          </w:tcPr>
          <w:p w:rsidR="00535B4C" w:rsidRDefault="00535B4C" w:rsidP="00BF4D5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35B4C" w:rsidRDefault="00535B4C" w:rsidP="00BF4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35B4C" w:rsidRDefault="00535B4C" w:rsidP="00BF4D5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535B4C" w:rsidRDefault="00535B4C" w:rsidP="00D06B03">
      <w:pPr>
        <w:spacing w:line="288" w:lineRule="auto"/>
        <w:rPr>
          <w:sz w:val="24"/>
          <w:szCs w:val="24"/>
        </w:rPr>
      </w:pPr>
    </w:p>
    <w:p w:rsidR="00535B4C" w:rsidRDefault="00535B4C" w:rsidP="00D06B03">
      <w:pPr>
        <w:spacing w:line="288" w:lineRule="auto"/>
        <w:rPr>
          <w:sz w:val="24"/>
          <w:szCs w:val="24"/>
        </w:rPr>
      </w:pPr>
    </w:p>
    <w:p w:rsidR="00535B4C" w:rsidRPr="00753A71" w:rsidRDefault="00535B4C" w:rsidP="00D06B03">
      <w:pPr>
        <w:spacing w:line="288" w:lineRule="auto"/>
        <w:rPr>
          <w:sz w:val="24"/>
          <w:szCs w:val="24"/>
        </w:rPr>
      </w:pPr>
    </w:p>
    <w:p w:rsidR="00535B4C" w:rsidRPr="005E5503" w:rsidRDefault="00535B4C" w:rsidP="00D06B03">
      <w:pPr>
        <w:spacing w:line="288" w:lineRule="auto"/>
        <w:rPr>
          <w:sz w:val="28"/>
          <w:szCs w:val="28"/>
        </w:rPr>
      </w:pPr>
    </w:p>
    <w:p w:rsidR="00535B4C" w:rsidRPr="005E5503" w:rsidRDefault="00535B4C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5E5503">
        <w:rPr>
          <w:b/>
          <w:bCs/>
          <w:sz w:val="28"/>
          <w:szCs w:val="28"/>
        </w:rPr>
        <w:t>ЗАЯВЛЕНИЕ</w:t>
      </w:r>
    </w:p>
    <w:p w:rsidR="00535B4C" w:rsidRPr="005E5503" w:rsidRDefault="00535B4C" w:rsidP="00D06B03">
      <w:pPr>
        <w:spacing w:line="288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535B4C" w:rsidRPr="005E5503">
        <w:tc>
          <w:tcPr>
            <w:tcW w:w="9571" w:type="dxa"/>
          </w:tcPr>
          <w:p w:rsidR="00535B4C" w:rsidRDefault="00535B4C" w:rsidP="00BF33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считать меня вышедшей (им) из академического отпуска и допустить к обучению с  ______________.</w:t>
            </w:r>
          </w:p>
          <w:p w:rsidR="00535B4C" w:rsidRPr="00BF3320" w:rsidRDefault="00535B4C" w:rsidP="00D06B03">
            <w:pPr>
              <w:spacing w:line="360" w:lineRule="auto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BF3320">
              <w:rPr>
                <w:sz w:val="18"/>
                <w:szCs w:val="18"/>
              </w:rPr>
              <w:t xml:space="preserve">(дата) </w:t>
            </w:r>
          </w:p>
        </w:tc>
      </w:tr>
    </w:tbl>
    <w:p w:rsidR="00535B4C" w:rsidRPr="00753A71" w:rsidRDefault="00535B4C" w:rsidP="00D06B03">
      <w:pPr>
        <w:spacing w:line="288" w:lineRule="auto"/>
        <w:rPr>
          <w:sz w:val="24"/>
          <w:szCs w:val="24"/>
        </w:rPr>
      </w:pPr>
      <w:bookmarkStart w:id="0" w:name="_GoBack"/>
      <w:bookmarkEnd w:id="0"/>
    </w:p>
    <w:p w:rsidR="00535B4C" w:rsidRDefault="00535B4C"/>
    <w:p w:rsidR="00535B4C" w:rsidRDefault="00535B4C"/>
    <w:p w:rsidR="00535B4C" w:rsidRDefault="00535B4C"/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535B4C" w:rsidRPr="0010134B" w:rsidTr="00BF4D58">
        <w:tc>
          <w:tcPr>
            <w:tcW w:w="6588" w:type="dxa"/>
          </w:tcPr>
          <w:p w:rsidR="00535B4C" w:rsidRPr="0010134B" w:rsidRDefault="00535B4C" w:rsidP="00BF4D58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535B4C" w:rsidRPr="0010134B" w:rsidRDefault="00535B4C" w:rsidP="00BF4D5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535B4C" w:rsidRPr="0010134B" w:rsidTr="00BF4D58">
        <w:tc>
          <w:tcPr>
            <w:tcW w:w="6588" w:type="dxa"/>
          </w:tcPr>
          <w:p w:rsidR="00535B4C" w:rsidRPr="0010134B" w:rsidRDefault="00535B4C" w:rsidP="00BF4D58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535B4C" w:rsidRPr="0010134B" w:rsidRDefault="00535B4C" w:rsidP="00BF4D5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535B4C" w:rsidRDefault="00535B4C"/>
    <w:p w:rsidR="00535B4C" w:rsidRDefault="00535B4C"/>
    <w:p w:rsidR="00535B4C" w:rsidRDefault="00535B4C"/>
    <w:p w:rsidR="00535B4C" w:rsidRDefault="00535B4C"/>
    <w:p w:rsidR="00535B4C" w:rsidRDefault="00535B4C"/>
    <w:p w:rsidR="00535B4C" w:rsidRDefault="00535B4C"/>
    <w:p w:rsidR="00535B4C" w:rsidRDefault="00535B4C"/>
    <w:p w:rsidR="00535B4C" w:rsidRDefault="00535B4C"/>
    <w:tbl>
      <w:tblPr>
        <w:tblW w:w="0" w:type="auto"/>
        <w:tblInd w:w="-106" w:type="dxa"/>
        <w:tblLook w:val="01E0"/>
      </w:tblPr>
      <w:tblGrid>
        <w:gridCol w:w="6408"/>
      </w:tblGrid>
      <w:tr w:rsidR="00535B4C" w:rsidRPr="0010134B" w:rsidTr="00BF4D58">
        <w:tc>
          <w:tcPr>
            <w:tcW w:w="6408" w:type="dxa"/>
          </w:tcPr>
          <w:p w:rsidR="00535B4C" w:rsidRPr="00403A17" w:rsidRDefault="00535B4C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Заместитель директора</w:t>
            </w:r>
          </w:p>
        </w:tc>
      </w:tr>
      <w:tr w:rsidR="00535B4C" w:rsidRPr="0010134B" w:rsidTr="00BF4D58">
        <w:tc>
          <w:tcPr>
            <w:tcW w:w="6408" w:type="dxa"/>
          </w:tcPr>
          <w:p w:rsidR="00535B4C" w:rsidRPr="00403A17" w:rsidRDefault="00535B4C" w:rsidP="00BF4D58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535B4C" w:rsidRPr="0010134B" w:rsidTr="00BF4D58">
        <w:tc>
          <w:tcPr>
            <w:tcW w:w="6408" w:type="dxa"/>
          </w:tcPr>
          <w:p w:rsidR="00535B4C" w:rsidRPr="00403A17" w:rsidRDefault="00535B4C" w:rsidP="00BF4D58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535B4C" w:rsidRPr="0010134B" w:rsidTr="00BF4D58">
        <w:tc>
          <w:tcPr>
            <w:tcW w:w="6408" w:type="dxa"/>
          </w:tcPr>
          <w:p w:rsidR="00535B4C" w:rsidRPr="00403A17" w:rsidRDefault="00535B4C" w:rsidP="00BF4D58">
            <w:pPr>
              <w:rPr>
                <w:sz w:val="24"/>
                <w:szCs w:val="24"/>
              </w:rPr>
            </w:pPr>
          </w:p>
          <w:p w:rsidR="00535B4C" w:rsidRPr="00403A17" w:rsidRDefault="00535B4C" w:rsidP="00BF4D58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535B4C" w:rsidRPr="0010134B" w:rsidTr="00BF4D58">
        <w:tc>
          <w:tcPr>
            <w:tcW w:w="6408" w:type="dxa"/>
          </w:tcPr>
          <w:p w:rsidR="00535B4C" w:rsidRPr="00403A17" w:rsidRDefault="00535B4C" w:rsidP="00BF4D58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535B4C" w:rsidRDefault="00535B4C"/>
    <w:sectPr w:rsidR="00535B4C" w:rsidSect="00C2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A1B6C"/>
    <w:rsid w:val="0010134B"/>
    <w:rsid w:val="00233358"/>
    <w:rsid w:val="00403A17"/>
    <w:rsid w:val="00471A72"/>
    <w:rsid w:val="00530CB3"/>
    <w:rsid w:val="00535B4C"/>
    <w:rsid w:val="00541984"/>
    <w:rsid w:val="005E5503"/>
    <w:rsid w:val="00753A71"/>
    <w:rsid w:val="0075515A"/>
    <w:rsid w:val="00B602A5"/>
    <w:rsid w:val="00BD73D9"/>
    <w:rsid w:val="00BF3320"/>
    <w:rsid w:val="00BF4D58"/>
    <w:rsid w:val="00C251BE"/>
    <w:rsid w:val="00D06B03"/>
    <w:rsid w:val="00F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ИА Злобина</dc:creator>
  <cp:keywords/>
  <dc:description/>
  <cp:lastModifiedBy>Злобина</cp:lastModifiedBy>
  <cp:revision>3</cp:revision>
  <cp:lastPrinted>2019-04-25T08:23:00Z</cp:lastPrinted>
  <dcterms:created xsi:type="dcterms:W3CDTF">2019-04-04T05:29:00Z</dcterms:created>
  <dcterms:modified xsi:type="dcterms:W3CDTF">2019-04-25T08:23:00Z</dcterms:modified>
</cp:coreProperties>
</file>