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EF7BF4" w:rsidRPr="0010134B">
        <w:tc>
          <w:tcPr>
            <w:tcW w:w="4068" w:type="dxa"/>
          </w:tcPr>
          <w:p w:rsidR="00EF7BF4" w:rsidRPr="009F3B06" w:rsidRDefault="00EF7BF4" w:rsidP="009F3B0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F7BF4" w:rsidRPr="009F3B06" w:rsidRDefault="00EF7BF4" w:rsidP="0010134B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 xml:space="preserve">Директору </w:t>
            </w:r>
          </w:p>
          <w:p w:rsidR="00EF7BF4" w:rsidRPr="009F3B06" w:rsidRDefault="00EF7BF4" w:rsidP="0010134B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ОГАПОУ «Алексеевский колледж»</w:t>
            </w:r>
          </w:p>
          <w:p w:rsidR="00EF7BF4" w:rsidRPr="009F3B06" w:rsidRDefault="00EF7BF4" w:rsidP="0010134B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Афанасьевой О.В.</w:t>
            </w:r>
          </w:p>
          <w:p w:rsidR="00EF7BF4" w:rsidRPr="009F3B06" w:rsidRDefault="00EF7BF4" w:rsidP="0010134B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____________________________________</w:t>
            </w:r>
          </w:p>
          <w:p w:rsidR="00EF7BF4" w:rsidRPr="009F3B06" w:rsidRDefault="00EF7BF4" w:rsidP="009F3B06">
            <w:pPr>
              <w:spacing w:line="288" w:lineRule="auto"/>
              <w:rPr>
                <w:sz w:val="24"/>
                <w:szCs w:val="24"/>
              </w:rPr>
            </w:pPr>
            <w:r w:rsidRPr="009F3B06"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EF7BF4" w:rsidRPr="0010134B" w:rsidRDefault="00EF7BF4" w:rsidP="00D06B03">
      <w:pPr>
        <w:spacing w:line="288" w:lineRule="auto"/>
        <w:rPr>
          <w:color w:val="FF0000"/>
          <w:sz w:val="24"/>
          <w:szCs w:val="24"/>
        </w:rPr>
      </w:pPr>
    </w:p>
    <w:p w:rsidR="00EF7BF4" w:rsidRPr="0010134B" w:rsidRDefault="00EF7BF4" w:rsidP="00D06B03">
      <w:pPr>
        <w:spacing w:line="288" w:lineRule="auto"/>
        <w:rPr>
          <w:color w:val="FF0000"/>
          <w:sz w:val="24"/>
          <w:szCs w:val="24"/>
        </w:rPr>
      </w:pPr>
    </w:p>
    <w:p w:rsidR="00EF7BF4" w:rsidRPr="0010134B" w:rsidRDefault="00EF7BF4" w:rsidP="00D06B03">
      <w:pPr>
        <w:spacing w:line="288" w:lineRule="auto"/>
        <w:rPr>
          <w:color w:val="FF0000"/>
          <w:sz w:val="24"/>
          <w:szCs w:val="24"/>
        </w:rPr>
      </w:pPr>
    </w:p>
    <w:p w:rsidR="00EF7BF4" w:rsidRPr="0010134B" w:rsidRDefault="00EF7BF4" w:rsidP="00D06B03">
      <w:pPr>
        <w:spacing w:line="288" w:lineRule="auto"/>
        <w:rPr>
          <w:color w:val="FF0000"/>
          <w:sz w:val="24"/>
          <w:szCs w:val="24"/>
        </w:rPr>
      </w:pPr>
    </w:p>
    <w:p w:rsidR="00EF7BF4" w:rsidRPr="0010134B" w:rsidRDefault="00EF7BF4" w:rsidP="00D06B03">
      <w:pPr>
        <w:spacing w:line="288" w:lineRule="auto"/>
        <w:rPr>
          <w:color w:val="FF0000"/>
          <w:sz w:val="28"/>
          <w:szCs w:val="28"/>
        </w:rPr>
      </w:pPr>
    </w:p>
    <w:p w:rsidR="00EF7BF4" w:rsidRPr="0010134B" w:rsidRDefault="00EF7BF4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10134B">
        <w:rPr>
          <w:b/>
          <w:bCs/>
          <w:sz w:val="28"/>
          <w:szCs w:val="28"/>
        </w:rPr>
        <w:t>ЗАЯВЛЕНИЕ</w:t>
      </w:r>
    </w:p>
    <w:p w:rsidR="00EF7BF4" w:rsidRPr="0010134B" w:rsidRDefault="00EF7BF4" w:rsidP="00D06B03">
      <w:pPr>
        <w:spacing w:line="288" w:lineRule="auto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EF7BF4" w:rsidRPr="0010134B">
        <w:tc>
          <w:tcPr>
            <w:tcW w:w="9571" w:type="dxa"/>
          </w:tcPr>
          <w:p w:rsidR="00EF7BF4" w:rsidRPr="0010134B" w:rsidRDefault="00EF7BF4" w:rsidP="00086BF7">
            <w:pPr>
              <w:spacing w:line="360" w:lineRule="auto"/>
              <w:ind w:firstLine="709"/>
              <w:jc w:val="both"/>
            </w:pPr>
            <w:r w:rsidRPr="0010134B">
              <w:rPr>
                <w:sz w:val="28"/>
                <w:szCs w:val="28"/>
              </w:rPr>
              <w:t xml:space="preserve">Прошу выдать мне </w:t>
            </w:r>
            <w:r>
              <w:rPr>
                <w:sz w:val="28"/>
                <w:szCs w:val="28"/>
              </w:rPr>
              <w:t>дубликат диплома и приложение к нему</w:t>
            </w:r>
            <w:r w:rsidRPr="0010134B">
              <w:rPr>
                <w:sz w:val="28"/>
                <w:szCs w:val="28"/>
              </w:rPr>
              <w:t>.</w:t>
            </w:r>
          </w:p>
        </w:tc>
      </w:tr>
    </w:tbl>
    <w:p w:rsidR="00EF7BF4" w:rsidRPr="0010134B" w:rsidRDefault="00EF7BF4" w:rsidP="00D06B03">
      <w:pPr>
        <w:spacing w:line="288" w:lineRule="auto"/>
        <w:rPr>
          <w:color w:val="FF0000"/>
          <w:sz w:val="24"/>
          <w:szCs w:val="24"/>
        </w:rPr>
      </w:pPr>
    </w:p>
    <w:p w:rsidR="00EF7BF4" w:rsidRPr="0010134B" w:rsidRDefault="00EF7BF4" w:rsidP="00D06B03">
      <w:pPr>
        <w:spacing w:line="288" w:lineRule="auto"/>
        <w:rPr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EF7BF4" w:rsidRPr="0010134B">
        <w:tc>
          <w:tcPr>
            <w:tcW w:w="6588" w:type="dxa"/>
          </w:tcPr>
          <w:p w:rsidR="00EF7BF4" w:rsidRPr="0010134B" w:rsidRDefault="00EF7BF4" w:rsidP="0010134B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EF7BF4" w:rsidRPr="0010134B" w:rsidRDefault="00EF7BF4" w:rsidP="00F053C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EF7BF4" w:rsidRPr="0010134B">
        <w:tc>
          <w:tcPr>
            <w:tcW w:w="6588" w:type="dxa"/>
          </w:tcPr>
          <w:p w:rsidR="00EF7BF4" w:rsidRPr="0010134B" w:rsidRDefault="00EF7BF4" w:rsidP="0010134B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EF7BF4" w:rsidRPr="0010134B" w:rsidRDefault="00EF7BF4" w:rsidP="00F053C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EF7BF4" w:rsidRPr="0010134B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p w:rsidR="00EF7BF4" w:rsidRDefault="00EF7BF4">
      <w:pPr>
        <w:rPr>
          <w:color w:val="FF0000"/>
        </w:rPr>
      </w:pPr>
    </w:p>
    <w:tbl>
      <w:tblPr>
        <w:tblW w:w="0" w:type="auto"/>
        <w:tblInd w:w="-106" w:type="dxa"/>
        <w:tblLook w:val="01E0"/>
      </w:tblPr>
      <w:tblGrid>
        <w:gridCol w:w="6408"/>
      </w:tblGrid>
      <w:tr w:rsidR="00EF7BF4" w:rsidRPr="0010134B">
        <w:tc>
          <w:tcPr>
            <w:tcW w:w="6408" w:type="dxa"/>
          </w:tcPr>
          <w:p w:rsidR="00EF7BF4" w:rsidRPr="009F3B06" w:rsidRDefault="00EF7BF4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Заместитель директора</w:t>
            </w:r>
          </w:p>
        </w:tc>
      </w:tr>
      <w:tr w:rsidR="00EF7BF4" w:rsidRPr="0010134B">
        <w:tc>
          <w:tcPr>
            <w:tcW w:w="6408" w:type="dxa"/>
          </w:tcPr>
          <w:p w:rsidR="00EF7BF4" w:rsidRPr="009F3B06" w:rsidRDefault="00EF7BF4">
            <w:pPr>
              <w:rPr>
                <w:sz w:val="28"/>
                <w:szCs w:val="28"/>
              </w:rPr>
            </w:pPr>
            <w:r w:rsidRPr="009F3B06">
              <w:rPr>
                <w:sz w:val="28"/>
                <w:szCs w:val="28"/>
              </w:rPr>
              <w:t>_______________  _______________________</w:t>
            </w:r>
          </w:p>
        </w:tc>
      </w:tr>
      <w:tr w:rsidR="00EF7BF4" w:rsidRPr="0010134B">
        <w:tc>
          <w:tcPr>
            <w:tcW w:w="6408" w:type="dxa"/>
          </w:tcPr>
          <w:p w:rsidR="00EF7BF4" w:rsidRPr="009F3B06" w:rsidRDefault="00EF7BF4">
            <w:pPr>
              <w:rPr>
                <w:color w:val="FF0000"/>
                <w:sz w:val="28"/>
                <w:szCs w:val="28"/>
              </w:rPr>
            </w:pPr>
            <w:r w:rsidRPr="009F3B06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EF7BF4" w:rsidRPr="0010134B">
        <w:tc>
          <w:tcPr>
            <w:tcW w:w="6408" w:type="dxa"/>
          </w:tcPr>
          <w:p w:rsidR="00EF7BF4" w:rsidRPr="009F3B06" w:rsidRDefault="00EF7BF4">
            <w:pPr>
              <w:rPr>
                <w:sz w:val="24"/>
                <w:szCs w:val="24"/>
              </w:rPr>
            </w:pPr>
          </w:p>
          <w:p w:rsidR="00EF7BF4" w:rsidRPr="009F3B06" w:rsidRDefault="00EF7BF4">
            <w:pPr>
              <w:rPr>
                <w:sz w:val="28"/>
                <w:szCs w:val="28"/>
              </w:rPr>
            </w:pPr>
            <w:r w:rsidRPr="009F3B06">
              <w:rPr>
                <w:sz w:val="24"/>
                <w:szCs w:val="24"/>
              </w:rPr>
              <w:t>__________________</w:t>
            </w:r>
          </w:p>
        </w:tc>
      </w:tr>
      <w:tr w:rsidR="00EF7BF4" w:rsidRPr="0010134B">
        <w:tc>
          <w:tcPr>
            <w:tcW w:w="6408" w:type="dxa"/>
          </w:tcPr>
          <w:p w:rsidR="00EF7BF4" w:rsidRPr="009F3B06" w:rsidRDefault="00EF7BF4">
            <w:pPr>
              <w:rPr>
                <w:sz w:val="24"/>
                <w:szCs w:val="24"/>
              </w:rPr>
            </w:pPr>
            <w:r w:rsidRPr="009F3B06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EF7BF4" w:rsidRPr="0010134B" w:rsidRDefault="00EF7BF4">
      <w:pPr>
        <w:rPr>
          <w:color w:val="FF0000"/>
        </w:rPr>
      </w:pPr>
    </w:p>
    <w:p w:rsidR="00EF7BF4" w:rsidRPr="0010134B" w:rsidRDefault="00EF7BF4">
      <w:pPr>
        <w:rPr>
          <w:color w:val="FF0000"/>
        </w:rPr>
      </w:pPr>
    </w:p>
    <w:p w:rsidR="00EF7BF4" w:rsidRPr="0010134B" w:rsidRDefault="00EF7BF4">
      <w:pPr>
        <w:rPr>
          <w:color w:val="FF0000"/>
        </w:rPr>
      </w:pPr>
    </w:p>
    <w:sectPr w:rsidR="00EF7BF4" w:rsidRPr="0010134B" w:rsidSect="00F0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86BF7"/>
    <w:rsid w:val="000A1B6C"/>
    <w:rsid w:val="0010134B"/>
    <w:rsid w:val="001165A5"/>
    <w:rsid w:val="00130304"/>
    <w:rsid w:val="00233358"/>
    <w:rsid w:val="002A2E2C"/>
    <w:rsid w:val="002B28F3"/>
    <w:rsid w:val="002B7E57"/>
    <w:rsid w:val="00310880"/>
    <w:rsid w:val="00471A72"/>
    <w:rsid w:val="00530CB3"/>
    <w:rsid w:val="005E5503"/>
    <w:rsid w:val="00753A71"/>
    <w:rsid w:val="0075515A"/>
    <w:rsid w:val="007C2A93"/>
    <w:rsid w:val="008F7A93"/>
    <w:rsid w:val="009535FB"/>
    <w:rsid w:val="00997EF1"/>
    <w:rsid w:val="009F3B06"/>
    <w:rsid w:val="00AC150A"/>
    <w:rsid w:val="00B602A5"/>
    <w:rsid w:val="00D06B03"/>
    <w:rsid w:val="00D32EEE"/>
    <w:rsid w:val="00EA3D7C"/>
    <w:rsid w:val="00EF7BF4"/>
    <w:rsid w:val="00F00F3F"/>
    <w:rsid w:val="00F0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0134B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ИА Злобина</dc:creator>
  <cp:keywords/>
  <dc:description/>
  <cp:lastModifiedBy>Злобина</cp:lastModifiedBy>
  <cp:revision>5</cp:revision>
  <cp:lastPrinted>2019-04-22T11:23:00Z</cp:lastPrinted>
  <dcterms:created xsi:type="dcterms:W3CDTF">2019-04-09T06:39:00Z</dcterms:created>
  <dcterms:modified xsi:type="dcterms:W3CDTF">2019-04-22T12:19:00Z</dcterms:modified>
</cp:coreProperties>
</file>