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4B" w:rsidRPr="002A5CFF" w:rsidRDefault="0015354B" w:rsidP="00D06B03">
      <w:pPr>
        <w:rPr>
          <w:color w:val="FF0000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068"/>
        <w:gridCol w:w="5503"/>
      </w:tblGrid>
      <w:tr w:rsidR="0015354B" w:rsidRPr="0010134B">
        <w:tc>
          <w:tcPr>
            <w:tcW w:w="4068" w:type="dxa"/>
          </w:tcPr>
          <w:p w:rsidR="0015354B" w:rsidRPr="00B82011" w:rsidRDefault="0015354B" w:rsidP="00BF4D58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15354B" w:rsidRPr="00B82011" w:rsidRDefault="0015354B" w:rsidP="00BF4D58">
            <w:pPr>
              <w:rPr>
                <w:sz w:val="28"/>
                <w:szCs w:val="28"/>
              </w:rPr>
            </w:pPr>
            <w:r w:rsidRPr="00B82011">
              <w:rPr>
                <w:sz w:val="28"/>
                <w:szCs w:val="28"/>
              </w:rPr>
              <w:t xml:space="preserve">Директору </w:t>
            </w:r>
          </w:p>
          <w:p w:rsidR="0015354B" w:rsidRPr="00B82011" w:rsidRDefault="0015354B" w:rsidP="00BF4D58">
            <w:pPr>
              <w:rPr>
                <w:sz w:val="28"/>
                <w:szCs w:val="28"/>
              </w:rPr>
            </w:pPr>
            <w:r w:rsidRPr="00B82011">
              <w:rPr>
                <w:sz w:val="28"/>
                <w:szCs w:val="28"/>
              </w:rPr>
              <w:t>ОГАПОУ «Алексеевский колледж»</w:t>
            </w:r>
          </w:p>
          <w:p w:rsidR="0015354B" w:rsidRPr="00B82011" w:rsidRDefault="0015354B" w:rsidP="00BF4D58">
            <w:pPr>
              <w:rPr>
                <w:sz w:val="28"/>
                <w:szCs w:val="28"/>
              </w:rPr>
            </w:pPr>
            <w:r w:rsidRPr="00B82011">
              <w:rPr>
                <w:sz w:val="28"/>
                <w:szCs w:val="28"/>
              </w:rPr>
              <w:t>Афанасьевой О.В.</w:t>
            </w:r>
          </w:p>
          <w:p w:rsidR="0015354B" w:rsidRPr="00B82011" w:rsidRDefault="0015354B" w:rsidP="00BF4D58">
            <w:pPr>
              <w:rPr>
                <w:sz w:val="28"/>
                <w:szCs w:val="28"/>
              </w:rPr>
            </w:pPr>
            <w:r w:rsidRPr="00B82011">
              <w:rPr>
                <w:sz w:val="28"/>
                <w:szCs w:val="28"/>
              </w:rPr>
              <w:t>____________________________________</w:t>
            </w:r>
          </w:p>
          <w:p w:rsidR="0015354B" w:rsidRPr="00B82011" w:rsidRDefault="0015354B" w:rsidP="00BF4D58">
            <w:pPr>
              <w:rPr>
                <w:sz w:val="28"/>
                <w:szCs w:val="28"/>
              </w:rPr>
            </w:pPr>
            <w:r w:rsidRPr="00B82011">
              <w:rPr>
                <w:sz w:val="28"/>
                <w:szCs w:val="28"/>
              </w:rPr>
              <w:t>____________________________________</w:t>
            </w:r>
          </w:p>
          <w:p w:rsidR="0015354B" w:rsidRPr="00B82011" w:rsidRDefault="0015354B" w:rsidP="00BF4D58">
            <w:pPr>
              <w:spacing w:line="288" w:lineRule="auto"/>
              <w:rPr>
                <w:sz w:val="24"/>
                <w:szCs w:val="24"/>
              </w:rPr>
            </w:pPr>
            <w:r w:rsidRPr="00B82011">
              <w:rPr>
                <w:sz w:val="16"/>
                <w:szCs w:val="16"/>
              </w:rPr>
              <w:t>(фамилия, имя, отчество полностью в родительном падеже)</w:t>
            </w:r>
          </w:p>
        </w:tc>
      </w:tr>
    </w:tbl>
    <w:p w:rsidR="0015354B" w:rsidRPr="002A5CFF" w:rsidRDefault="0015354B" w:rsidP="00D06B03">
      <w:pPr>
        <w:spacing w:line="288" w:lineRule="auto"/>
        <w:rPr>
          <w:color w:val="FF0000"/>
          <w:sz w:val="24"/>
          <w:szCs w:val="24"/>
        </w:rPr>
      </w:pPr>
    </w:p>
    <w:p w:rsidR="0015354B" w:rsidRPr="002A5CFF" w:rsidRDefault="0015354B" w:rsidP="00D06B03">
      <w:pPr>
        <w:spacing w:line="288" w:lineRule="auto"/>
        <w:rPr>
          <w:color w:val="FF0000"/>
          <w:sz w:val="24"/>
          <w:szCs w:val="24"/>
        </w:rPr>
      </w:pPr>
    </w:p>
    <w:p w:rsidR="0015354B" w:rsidRPr="002A5CFF" w:rsidRDefault="0015354B" w:rsidP="00D06B03">
      <w:pPr>
        <w:spacing w:line="288" w:lineRule="auto"/>
        <w:rPr>
          <w:color w:val="FF0000"/>
          <w:sz w:val="24"/>
          <w:szCs w:val="24"/>
        </w:rPr>
      </w:pPr>
    </w:p>
    <w:p w:rsidR="0015354B" w:rsidRPr="002A5CFF" w:rsidRDefault="0015354B" w:rsidP="00D06B03">
      <w:pPr>
        <w:spacing w:line="288" w:lineRule="auto"/>
        <w:rPr>
          <w:color w:val="FF0000"/>
          <w:sz w:val="24"/>
          <w:szCs w:val="24"/>
        </w:rPr>
      </w:pPr>
    </w:p>
    <w:p w:rsidR="0015354B" w:rsidRPr="002A5CFF" w:rsidRDefault="0015354B" w:rsidP="00D06B03">
      <w:pPr>
        <w:spacing w:line="288" w:lineRule="auto"/>
        <w:rPr>
          <w:color w:val="FF0000"/>
          <w:sz w:val="24"/>
          <w:szCs w:val="24"/>
        </w:rPr>
      </w:pPr>
    </w:p>
    <w:p w:rsidR="0015354B" w:rsidRPr="002A5CFF" w:rsidRDefault="0015354B" w:rsidP="00D06B03">
      <w:pPr>
        <w:spacing w:line="288" w:lineRule="auto"/>
        <w:rPr>
          <w:color w:val="FF0000"/>
          <w:sz w:val="28"/>
          <w:szCs w:val="28"/>
        </w:rPr>
      </w:pPr>
    </w:p>
    <w:p w:rsidR="0015354B" w:rsidRPr="002A5CFF" w:rsidRDefault="0015354B" w:rsidP="00D06B03">
      <w:pPr>
        <w:spacing w:line="288" w:lineRule="auto"/>
        <w:jc w:val="center"/>
        <w:rPr>
          <w:b/>
          <w:bCs/>
          <w:sz w:val="28"/>
          <w:szCs w:val="28"/>
        </w:rPr>
      </w:pPr>
      <w:r w:rsidRPr="002A5CFF">
        <w:rPr>
          <w:b/>
          <w:bCs/>
          <w:sz w:val="28"/>
          <w:szCs w:val="28"/>
        </w:rPr>
        <w:t>ЗАЯВЛЕНИЕ</w:t>
      </w:r>
    </w:p>
    <w:p w:rsidR="0015354B" w:rsidRPr="002A5CFF" w:rsidRDefault="0015354B" w:rsidP="00D06B03">
      <w:pPr>
        <w:spacing w:line="288" w:lineRule="auto"/>
        <w:rPr>
          <w:color w:val="FF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15354B" w:rsidRPr="002A5CFF">
        <w:tc>
          <w:tcPr>
            <w:tcW w:w="9571" w:type="dxa"/>
          </w:tcPr>
          <w:p w:rsidR="0015354B" w:rsidRPr="00363914" w:rsidRDefault="0015354B" w:rsidP="00363F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</w:t>
            </w:r>
            <w:r w:rsidRPr="00363914">
              <w:rPr>
                <w:sz w:val="28"/>
                <w:szCs w:val="28"/>
              </w:rPr>
              <w:t xml:space="preserve">восстановить меня в число </w:t>
            </w:r>
            <w:r>
              <w:rPr>
                <w:sz w:val="28"/>
                <w:szCs w:val="28"/>
              </w:rPr>
              <w:t>обучающихся</w:t>
            </w:r>
            <w:r w:rsidRPr="00363914">
              <w:rPr>
                <w:sz w:val="28"/>
                <w:szCs w:val="28"/>
              </w:rPr>
              <w:t xml:space="preserve"> _______ группы</w:t>
            </w:r>
          </w:p>
          <w:p w:rsidR="0015354B" w:rsidRPr="00363914" w:rsidRDefault="0015354B" w:rsidP="00363914">
            <w:pPr>
              <w:ind w:firstLine="709"/>
              <w:rPr>
                <w:sz w:val="16"/>
                <w:szCs w:val="16"/>
              </w:rPr>
            </w:pPr>
            <w:r w:rsidRPr="0036391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363914">
              <w:rPr>
                <w:sz w:val="16"/>
                <w:szCs w:val="16"/>
              </w:rPr>
              <w:t xml:space="preserve"> (номер группы)</w:t>
            </w:r>
          </w:p>
          <w:p w:rsidR="0015354B" w:rsidRPr="00363914" w:rsidRDefault="0015354B" w:rsidP="00363914">
            <w:pPr>
              <w:rPr>
                <w:sz w:val="28"/>
                <w:szCs w:val="28"/>
              </w:rPr>
            </w:pPr>
            <w:r w:rsidRPr="00363914">
              <w:rPr>
                <w:sz w:val="28"/>
                <w:szCs w:val="28"/>
              </w:rPr>
              <w:t>специальности/ профессии _________________________________________</w:t>
            </w:r>
          </w:p>
          <w:p w:rsidR="0015354B" w:rsidRDefault="0015354B" w:rsidP="008860AF">
            <w:pPr>
              <w:rPr>
                <w:sz w:val="28"/>
                <w:szCs w:val="28"/>
              </w:rPr>
            </w:pPr>
            <w:r w:rsidRPr="00363914">
              <w:rPr>
                <w:sz w:val="16"/>
                <w:szCs w:val="16"/>
              </w:rPr>
              <w:t xml:space="preserve">                                                                                                  (код, наименование специальности/ профессии)</w:t>
            </w:r>
          </w:p>
          <w:p w:rsidR="0015354B" w:rsidRDefault="0015354B" w:rsidP="00886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_________________________основе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8"/>
                <w:szCs w:val="28"/>
              </w:rPr>
              <w:t>с _____________.</w:t>
            </w:r>
          </w:p>
          <w:p w:rsidR="0015354B" w:rsidRDefault="0015354B" w:rsidP="00363914">
            <w:pPr>
              <w:rPr>
                <w:sz w:val="16"/>
                <w:szCs w:val="16"/>
              </w:rPr>
            </w:pPr>
            <w:r w:rsidRPr="00363914"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Pr="00363914">
              <w:rPr>
                <w:sz w:val="16"/>
                <w:szCs w:val="16"/>
              </w:rPr>
              <w:t xml:space="preserve"> </w:t>
            </w:r>
          </w:p>
          <w:p w:rsidR="0015354B" w:rsidRDefault="0015354B" w:rsidP="00363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(указать бюджетную или договорную основу)                                                   (дата)</w:t>
            </w:r>
          </w:p>
          <w:p w:rsidR="0015354B" w:rsidRPr="00363914" w:rsidRDefault="0015354B" w:rsidP="00C17F3A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</w:tr>
    </w:tbl>
    <w:p w:rsidR="0015354B" w:rsidRPr="002A5CFF" w:rsidRDefault="0015354B" w:rsidP="00D06B03">
      <w:pPr>
        <w:spacing w:line="288" w:lineRule="auto"/>
        <w:rPr>
          <w:color w:val="FF0000"/>
          <w:sz w:val="24"/>
          <w:szCs w:val="24"/>
        </w:rPr>
      </w:pPr>
    </w:p>
    <w:p w:rsidR="0015354B" w:rsidRDefault="0015354B" w:rsidP="00D06B03">
      <w:pPr>
        <w:spacing w:line="288" w:lineRule="auto"/>
        <w:rPr>
          <w:color w:val="FF0000"/>
          <w:sz w:val="24"/>
          <w:szCs w:val="24"/>
        </w:rPr>
      </w:pPr>
    </w:p>
    <w:p w:rsidR="0015354B" w:rsidRDefault="0015354B" w:rsidP="00D06B03">
      <w:pPr>
        <w:spacing w:line="288" w:lineRule="auto"/>
        <w:rPr>
          <w:color w:val="FF0000"/>
          <w:sz w:val="24"/>
          <w:szCs w:val="24"/>
        </w:rPr>
      </w:pPr>
    </w:p>
    <w:p w:rsidR="0015354B" w:rsidRPr="002A5CFF" w:rsidRDefault="0015354B" w:rsidP="00D06B03">
      <w:pPr>
        <w:spacing w:line="288" w:lineRule="auto"/>
        <w:rPr>
          <w:color w:val="FF0000"/>
          <w:sz w:val="24"/>
          <w:szCs w:val="24"/>
        </w:rPr>
      </w:pPr>
    </w:p>
    <w:p w:rsidR="0015354B" w:rsidRPr="002A5CFF" w:rsidRDefault="0015354B" w:rsidP="00D06B03">
      <w:pPr>
        <w:spacing w:line="288" w:lineRule="auto"/>
        <w:rPr>
          <w:color w:val="FF0000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6588"/>
        <w:gridCol w:w="2880"/>
      </w:tblGrid>
      <w:tr w:rsidR="0015354B" w:rsidRPr="0010134B">
        <w:tc>
          <w:tcPr>
            <w:tcW w:w="6588" w:type="dxa"/>
          </w:tcPr>
          <w:p w:rsidR="0015354B" w:rsidRPr="0010134B" w:rsidRDefault="0015354B" w:rsidP="00BF4D58">
            <w:pPr>
              <w:spacing w:line="288" w:lineRule="auto"/>
              <w:rPr>
                <w:sz w:val="24"/>
                <w:szCs w:val="24"/>
              </w:rPr>
            </w:pPr>
            <w:r w:rsidRPr="0010134B">
              <w:rPr>
                <w:sz w:val="24"/>
                <w:szCs w:val="24"/>
              </w:rPr>
              <w:t>___________</w:t>
            </w:r>
          </w:p>
        </w:tc>
        <w:tc>
          <w:tcPr>
            <w:tcW w:w="2880" w:type="dxa"/>
          </w:tcPr>
          <w:p w:rsidR="0015354B" w:rsidRPr="0010134B" w:rsidRDefault="0015354B" w:rsidP="00BF4D58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10134B">
              <w:rPr>
                <w:sz w:val="24"/>
                <w:szCs w:val="24"/>
              </w:rPr>
              <w:t>_______________</w:t>
            </w:r>
          </w:p>
        </w:tc>
      </w:tr>
      <w:tr w:rsidR="0015354B" w:rsidRPr="0010134B">
        <w:tc>
          <w:tcPr>
            <w:tcW w:w="6588" w:type="dxa"/>
          </w:tcPr>
          <w:p w:rsidR="0015354B" w:rsidRPr="0010134B" w:rsidRDefault="0015354B" w:rsidP="00BF4D58">
            <w:pPr>
              <w:spacing w:line="288" w:lineRule="auto"/>
              <w:rPr>
                <w:sz w:val="16"/>
                <w:szCs w:val="16"/>
              </w:rPr>
            </w:pPr>
            <w:r w:rsidRPr="0010134B">
              <w:rPr>
                <w:sz w:val="16"/>
                <w:szCs w:val="16"/>
              </w:rPr>
              <w:t xml:space="preserve">         (дата)</w:t>
            </w:r>
          </w:p>
        </w:tc>
        <w:tc>
          <w:tcPr>
            <w:tcW w:w="2880" w:type="dxa"/>
          </w:tcPr>
          <w:p w:rsidR="0015354B" w:rsidRPr="0010134B" w:rsidRDefault="0015354B" w:rsidP="00BF4D58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10134B">
              <w:rPr>
                <w:sz w:val="16"/>
                <w:szCs w:val="16"/>
              </w:rPr>
              <w:t>(подпись)</w:t>
            </w:r>
          </w:p>
        </w:tc>
      </w:tr>
    </w:tbl>
    <w:p w:rsidR="0015354B" w:rsidRDefault="0015354B">
      <w:pPr>
        <w:rPr>
          <w:color w:val="FF0000"/>
        </w:rPr>
      </w:pPr>
    </w:p>
    <w:p w:rsidR="0015354B" w:rsidRDefault="0015354B">
      <w:pPr>
        <w:rPr>
          <w:color w:val="FF0000"/>
        </w:rPr>
      </w:pPr>
    </w:p>
    <w:p w:rsidR="0015354B" w:rsidRDefault="0015354B">
      <w:pPr>
        <w:rPr>
          <w:color w:val="FF0000"/>
        </w:rPr>
      </w:pPr>
    </w:p>
    <w:p w:rsidR="0015354B" w:rsidRDefault="0015354B">
      <w:pPr>
        <w:rPr>
          <w:color w:val="FF0000"/>
        </w:rPr>
      </w:pPr>
    </w:p>
    <w:p w:rsidR="0015354B" w:rsidRDefault="0015354B">
      <w:pPr>
        <w:rPr>
          <w:color w:val="FF0000"/>
        </w:rPr>
      </w:pPr>
    </w:p>
    <w:tbl>
      <w:tblPr>
        <w:tblW w:w="0" w:type="auto"/>
        <w:tblInd w:w="-106" w:type="dxa"/>
        <w:tblLook w:val="01E0"/>
      </w:tblPr>
      <w:tblGrid>
        <w:gridCol w:w="6408"/>
      </w:tblGrid>
      <w:tr w:rsidR="0015354B" w:rsidRPr="0010134B">
        <w:tc>
          <w:tcPr>
            <w:tcW w:w="6408" w:type="dxa"/>
          </w:tcPr>
          <w:p w:rsidR="0015354B" w:rsidRPr="00403A17" w:rsidRDefault="0015354B" w:rsidP="00BF4D58">
            <w:pPr>
              <w:rPr>
                <w:sz w:val="28"/>
                <w:szCs w:val="28"/>
              </w:rPr>
            </w:pPr>
            <w:r w:rsidRPr="00403A17">
              <w:rPr>
                <w:sz w:val="28"/>
                <w:szCs w:val="28"/>
              </w:rPr>
              <w:t>Заместитель директора</w:t>
            </w:r>
          </w:p>
        </w:tc>
      </w:tr>
      <w:tr w:rsidR="0015354B" w:rsidRPr="0010134B">
        <w:tc>
          <w:tcPr>
            <w:tcW w:w="6408" w:type="dxa"/>
          </w:tcPr>
          <w:p w:rsidR="0015354B" w:rsidRPr="00403A17" w:rsidRDefault="0015354B" w:rsidP="00BF4D58">
            <w:pPr>
              <w:rPr>
                <w:sz w:val="28"/>
                <w:szCs w:val="28"/>
              </w:rPr>
            </w:pPr>
            <w:r w:rsidRPr="00403A17">
              <w:rPr>
                <w:sz w:val="28"/>
                <w:szCs w:val="28"/>
              </w:rPr>
              <w:t>_______________  _______________________</w:t>
            </w:r>
          </w:p>
        </w:tc>
      </w:tr>
      <w:tr w:rsidR="0015354B" w:rsidRPr="0010134B">
        <w:tc>
          <w:tcPr>
            <w:tcW w:w="6408" w:type="dxa"/>
          </w:tcPr>
          <w:p w:rsidR="0015354B" w:rsidRPr="00403A17" w:rsidRDefault="0015354B" w:rsidP="00BF4D58">
            <w:pPr>
              <w:rPr>
                <w:color w:val="FF0000"/>
                <w:sz w:val="28"/>
                <w:szCs w:val="28"/>
              </w:rPr>
            </w:pPr>
            <w:r w:rsidRPr="00403A17">
              <w:rPr>
                <w:sz w:val="16"/>
                <w:szCs w:val="16"/>
              </w:rPr>
              <w:t xml:space="preserve">             (подпись)                                              (инициалы, фамилия)</w:t>
            </w:r>
          </w:p>
        </w:tc>
      </w:tr>
      <w:tr w:rsidR="0015354B" w:rsidRPr="0010134B">
        <w:tc>
          <w:tcPr>
            <w:tcW w:w="6408" w:type="dxa"/>
          </w:tcPr>
          <w:p w:rsidR="0015354B" w:rsidRPr="00403A17" w:rsidRDefault="0015354B" w:rsidP="00BF4D58">
            <w:pPr>
              <w:rPr>
                <w:sz w:val="24"/>
                <w:szCs w:val="24"/>
              </w:rPr>
            </w:pPr>
          </w:p>
          <w:p w:rsidR="0015354B" w:rsidRPr="00403A17" w:rsidRDefault="0015354B" w:rsidP="00BF4D58">
            <w:pPr>
              <w:rPr>
                <w:sz w:val="28"/>
                <w:szCs w:val="28"/>
              </w:rPr>
            </w:pPr>
            <w:r w:rsidRPr="00403A17">
              <w:rPr>
                <w:sz w:val="24"/>
                <w:szCs w:val="24"/>
              </w:rPr>
              <w:t>__________________</w:t>
            </w:r>
          </w:p>
        </w:tc>
      </w:tr>
      <w:tr w:rsidR="0015354B" w:rsidRPr="0010134B">
        <w:tc>
          <w:tcPr>
            <w:tcW w:w="6408" w:type="dxa"/>
          </w:tcPr>
          <w:p w:rsidR="0015354B" w:rsidRPr="00403A17" w:rsidRDefault="0015354B" w:rsidP="00BF4D58">
            <w:pPr>
              <w:rPr>
                <w:sz w:val="24"/>
                <w:szCs w:val="24"/>
              </w:rPr>
            </w:pPr>
            <w:r w:rsidRPr="00403A17">
              <w:rPr>
                <w:sz w:val="16"/>
                <w:szCs w:val="16"/>
              </w:rPr>
              <w:t xml:space="preserve">                (дата)</w:t>
            </w:r>
          </w:p>
        </w:tc>
      </w:tr>
    </w:tbl>
    <w:p w:rsidR="0015354B" w:rsidRPr="002A5CFF" w:rsidRDefault="0015354B">
      <w:pPr>
        <w:rPr>
          <w:color w:val="FF0000"/>
        </w:rPr>
      </w:pPr>
    </w:p>
    <w:p w:rsidR="0015354B" w:rsidRPr="002A5CFF" w:rsidRDefault="0015354B">
      <w:pPr>
        <w:rPr>
          <w:color w:val="FF0000"/>
        </w:rPr>
      </w:pPr>
    </w:p>
    <w:sectPr w:rsidR="0015354B" w:rsidRPr="002A5CFF" w:rsidSect="00D6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B03"/>
    <w:rsid w:val="000714F6"/>
    <w:rsid w:val="000A1B6C"/>
    <w:rsid w:val="000B6D40"/>
    <w:rsid w:val="0010134B"/>
    <w:rsid w:val="0015354B"/>
    <w:rsid w:val="001731E9"/>
    <w:rsid w:val="00233358"/>
    <w:rsid w:val="002756C2"/>
    <w:rsid w:val="002A5CFF"/>
    <w:rsid w:val="00310880"/>
    <w:rsid w:val="00363914"/>
    <w:rsid w:val="00363FF8"/>
    <w:rsid w:val="00403A17"/>
    <w:rsid w:val="004418A7"/>
    <w:rsid w:val="00471A72"/>
    <w:rsid w:val="00530CB3"/>
    <w:rsid w:val="00541BE1"/>
    <w:rsid w:val="005E5503"/>
    <w:rsid w:val="00753A71"/>
    <w:rsid w:val="0075515A"/>
    <w:rsid w:val="008860AF"/>
    <w:rsid w:val="008C3D1F"/>
    <w:rsid w:val="009E639A"/>
    <w:rsid w:val="00B05925"/>
    <w:rsid w:val="00B602A5"/>
    <w:rsid w:val="00B82011"/>
    <w:rsid w:val="00BF4D58"/>
    <w:rsid w:val="00C0350B"/>
    <w:rsid w:val="00C17F3A"/>
    <w:rsid w:val="00D06B03"/>
    <w:rsid w:val="00D62538"/>
    <w:rsid w:val="00DE2214"/>
    <w:rsid w:val="00E70993"/>
    <w:rsid w:val="00F053C9"/>
    <w:rsid w:val="00F8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181</Words>
  <Characters>1037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 Злобина</dc:creator>
  <cp:keywords/>
  <dc:description/>
  <cp:lastModifiedBy>Злобина</cp:lastModifiedBy>
  <cp:revision>9</cp:revision>
  <cp:lastPrinted>2019-04-26T05:01:00Z</cp:lastPrinted>
  <dcterms:created xsi:type="dcterms:W3CDTF">2019-04-04T05:38:00Z</dcterms:created>
  <dcterms:modified xsi:type="dcterms:W3CDTF">2019-04-26T05:01:00Z</dcterms:modified>
</cp:coreProperties>
</file>